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E1" w:rsidRPr="00B11F0B" w:rsidRDefault="008847E1" w:rsidP="00B11F0B">
      <w:pPr>
        <w:jc w:val="center"/>
        <w:rPr>
          <w:rFonts w:ascii="Times New Roman" w:hAnsi="Times New Roman"/>
          <w:b/>
          <w:i/>
          <w:color w:val="008080"/>
          <w:sz w:val="44"/>
          <w:szCs w:val="44"/>
        </w:rPr>
      </w:pPr>
      <w:bookmarkStart w:id="0" w:name="_GoBack"/>
      <w:r w:rsidRPr="00B11F0B">
        <w:rPr>
          <w:rFonts w:ascii="Times New Roman" w:hAnsi="Times New Roman"/>
          <w:b/>
          <w:i/>
          <w:color w:val="008080"/>
          <w:sz w:val="44"/>
          <w:szCs w:val="44"/>
        </w:rPr>
        <w:t xml:space="preserve">КАК ВОСПИТАТЬ САМОСТОЯТЕЛЬНЫХ ДЕТЕЙ </w:t>
      </w:r>
      <w:bookmarkEnd w:id="0"/>
    </w:p>
    <w:p w:rsidR="008847E1" w:rsidRDefault="008847E1" w:rsidP="00B11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Помните Библейскую притчу? «Дай человеку рыбу, и он будет сыт один день, научи его ловить рыбу, и он будет сыт всегда». </w:t>
      </w:r>
    </w:p>
    <w:p w:rsidR="008847E1" w:rsidRDefault="008847E1" w:rsidP="00B11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Очень важно воспитывать детей так, чтобы они могли справляться с посильными жизненными задачами без посторонней помощи. </w:t>
      </w:r>
    </w:p>
    <w:p w:rsidR="008847E1" w:rsidRPr="00B11F0B" w:rsidRDefault="008847E1" w:rsidP="00B11F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3300"/>
          <w:sz w:val="28"/>
          <w:szCs w:val="28"/>
        </w:rPr>
      </w:pPr>
      <w:r w:rsidRPr="00B11F0B">
        <w:rPr>
          <w:rFonts w:ascii="Times New Roman" w:hAnsi="Times New Roman"/>
          <w:b/>
          <w:color w:val="003300"/>
          <w:sz w:val="28"/>
          <w:szCs w:val="28"/>
        </w:rPr>
        <w:t xml:space="preserve">1. Родители самостоятельных детей стоят позади них, чтобы решать задачу вместе, а не вместо ребенка. </w:t>
      </w:r>
    </w:p>
    <w:p w:rsidR="008847E1" w:rsidRPr="00B11F0B" w:rsidRDefault="008847E1" w:rsidP="00B11F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3300"/>
          <w:sz w:val="28"/>
          <w:szCs w:val="28"/>
        </w:rPr>
      </w:pPr>
      <w:r w:rsidRPr="00B11F0B">
        <w:rPr>
          <w:rFonts w:ascii="Times New Roman" w:hAnsi="Times New Roman"/>
          <w:b/>
          <w:color w:val="003300"/>
          <w:sz w:val="28"/>
          <w:szCs w:val="28"/>
        </w:rPr>
        <w:t xml:space="preserve">2. Родители самостоятельных детей задают вопросы не реже, чем предлагают готовые ответы. </w:t>
      </w:r>
    </w:p>
    <w:p w:rsidR="008847E1" w:rsidRDefault="008847E1" w:rsidP="00B11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>Задавая вопросы по существу проблемы, вы приучаете ребенка искать решения, вместо того, чтобы расстраиваться и ждать помощи извне. Например, такие вопросы мы используем в нашей семье:</w:t>
      </w:r>
    </w:p>
    <w:p w:rsidR="008847E1" w:rsidRDefault="008847E1" w:rsidP="00B11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— Как ты думаешь, что сейчас не так, как хотелось бы? </w:t>
      </w:r>
    </w:p>
    <w:p w:rsidR="008847E1" w:rsidRDefault="008847E1" w:rsidP="00B11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— Что мы можем сделать, чтобы изменить ситуацию? </w:t>
      </w:r>
    </w:p>
    <w:p w:rsidR="008847E1" w:rsidRDefault="008847E1" w:rsidP="00B11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>— Можем ли мы что-то улучшить в твоей идее, работе?</w:t>
      </w:r>
    </w:p>
    <w:p w:rsidR="008847E1" w:rsidRDefault="008847E1" w:rsidP="00B11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— По твоему мнению, почему этот человек поступил так? </w:t>
      </w:r>
    </w:p>
    <w:p w:rsidR="008847E1" w:rsidRDefault="008847E1" w:rsidP="00B11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— А ты согласен с оценкой этого человека? Почему? </w:t>
      </w:r>
    </w:p>
    <w:p w:rsidR="008847E1" w:rsidRDefault="008847E1" w:rsidP="00B11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— Это было обдуманным решением? </w:t>
      </w:r>
    </w:p>
    <w:p w:rsidR="008847E1" w:rsidRDefault="008847E1" w:rsidP="00B11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— Как ты думаешь, почему ты смог (не смог) это сделать? </w:t>
      </w:r>
    </w:p>
    <w:p w:rsidR="008847E1" w:rsidRDefault="008847E1" w:rsidP="00B11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>— Что ты можешь изменить в похожей ситуации в будущем?</w:t>
      </w:r>
    </w:p>
    <w:p w:rsidR="008847E1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Ответы, которые человек находит самостоятельно, опираясь на свои чувства и опыт, всегда мудрее, чем шаблонные суждения, навязанные другими людьми. </w:t>
      </w:r>
    </w:p>
    <w:p w:rsidR="008847E1" w:rsidRPr="00B11F0B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3300"/>
          <w:sz w:val="28"/>
          <w:szCs w:val="28"/>
        </w:rPr>
      </w:pPr>
      <w:r w:rsidRPr="00B11F0B">
        <w:rPr>
          <w:rFonts w:ascii="Times New Roman" w:hAnsi="Times New Roman"/>
          <w:b/>
          <w:color w:val="003300"/>
          <w:sz w:val="28"/>
          <w:szCs w:val="28"/>
        </w:rPr>
        <w:t xml:space="preserve">3. Родители самостоятельных детей превращают критические замечания в развивающую игру. </w:t>
      </w:r>
    </w:p>
    <w:p w:rsidR="008847E1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Вместо того, чтобы читать нотации и запрещать что-либо, гораздо эффективнее поразмышлять о возникшей проблеме вместе с ребенком, читая вместе книгу или разыгрывая ситуацию с помощью любимых игрушек. Часто это выглядит так, будто вы предлагаете ребенку оценить всё со стороны и найти выход, отделив проблему от личности ребенка при помощи выдуманного сюжета. </w:t>
      </w:r>
    </w:p>
    <w:p w:rsidR="008847E1" w:rsidRPr="00B11F0B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3300"/>
          <w:sz w:val="28"/>
          <w:szCs w:val="28"/>
        </w:rPr>
      </w:pPr>
      <w:r w:rsidRPr="00B11F0B">
        <w:rPr>
          <w:rFonts w:ascii="Times New Roman" w:hAnsi="Times New Roman"/>
          <w:b/>
          <w:color w:val="003300"/>
          <w:sz w:val="28"/>
          <w:szCs w:val="28"/>
        </w:rPr>
        <w:t xml:space="preserve">4. Родители самостоятельных детей позволяют им учиться на своих ошибках, несмотря на то, что это неприятно. </w:t>
      </w:r>
    </w:p>
    <w:p w:rsidR="008847E1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color w:val="000000"/>
          <w:sz w:val="28"/>
          <w:szCs w:val="28"/>
        </w:rPr>
        <w:t xml:space="preserve">Нужно понимать, что ребенок встретит множество трудных людей на своем пути, и ему нужно уметь общаться с ними. Важно уже в детстве развивать у ребенка интуицию, терпимость и рассудительность, пока у нас, родителей, есть возможность пройти эти испытания вместе с ним. </w:t>
      </w:r>
    </w:p>
    <w:p w:rsidR="008847E1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b/>
          <w:color w:val="003300"/>
          <w:sz w:val="28"/>
          <w:szCs w:val="28"/>
        </w:rPr>
        <w:t>5. Родители самостоятельных детей не ограждают их от наказания, которое естественным образом последовало за неразумными действиями.</w:t>
      </w:r>
      <w:r w:rsidRPr="00B11F0B">
        <w:rPr>
          <w:rFonts w:ascii="Times New Roman" w:hAnsi="Times New Roman"/>
          <w:color w:val="000000"/>
          <w:sz w:val="28"/>
          <w:szCs w:val="28"/>
        </w:rPr>
        <w:t xml:space="preserve"> Каждый должен учиться исправлять результаты своих ошибок. </w:t>
      </w:r>
    </w:p>
    <w:p w:rsidR="008847E1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1F0B">
        <w:rPr>
          <w:rFonts w:ascii="Times New Roman" w:hAnsi="Times New Roman"/>
          <w:b/>
          <w:color w:val="003300"/>
          <w:sz w:val="28"/>
          <w:szCs w:val="28"/>
        </w:rPr>
        <w:t>6. Родители самостоятельных детей терпеливо воспринимают их неудачи.</w:t>
      </w:r>
      <w:r w:rsidRPr="00B11F0B">
        <w:rPr>
          <w:rFonts w:ascii="Times New Roman" w:hAnsi="Times New Roman"/>
          <w:color w:val="000000"/>
          <w:sz w:val="28"/>
          <w:szCs w:val="28"/>
        </w:rPr>
        <w:t xml:space="preserve"> Для того, чтобы ребенок научился находить свои собственные, нестандартные решения, важно оградить его от ненужных оценочных суждений. Разве можно создать что-то новое, ни разу не ошибившись? Ребёнок должен понимать, что ошибаться – это нормально. Родителям для этого нужно переориентировать свое внимание с ошибок и недостатков на возможности поиска новых, более эффективных решений. </w:t>
      </w:r>
    </w:p>
    <w:p w:rsidR="008847E1" w:rsidRPr="00B11F0B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3300"/>
          <w:sz w:val="28"/>
          <w:szCs w:val="28"/>
        </w:rPr>
      </w:pPr>
      <w:r w:rsidRPr="00B11F0B">
        <w:rPr>
          <w:rFonts w:ascii="Times New Roman" w:hAnsi="Times New Roman"/>
          <w:b/>
          <w:color w:val="003300"/>
          <w:sz w:val="28"/>
          <w:szCs w:val="28"/>
        </w:rPr>
        <w:t xml:space="preserve">7. Родители самостоятельных детей постепенно отстраняются от участия в решении проблем, позволяя ребенку брать на себя все большую ответственность. </w:t>
      </w:r>
    </w:p>
    <w:p w:rsidR="008847E1" w:rsidRDefault="008847E1" w:rsidP="00B11F0B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32.2pt;width:211.05pt;height:176.3pt;z-index:-251658240" o:preferrelative="f">
            <v:imagedata r:id="rId4" o:title="" gain="78019f"/>
          </v:shape>
        </w:pict>
      </w:r>
      <w:r w:rsidRPr="00B11F0B">
        <w:rPr>
          <w:rFonts w:ascii="Times New Roman" w:hAnsi="Times New Roman"/>
          <w:color w:val="000000"/>
          <w:sz w:val="28"/>
          <w:szCs w:val="28"/>
        </w:rPr>
        <w:t>Дети способны не только найти подходящий маршрут, выбрать себе меню или гардероб, они могут оказаться хорошими советчиками в решении наших взрослых проблем. Когда мы что-нибудь доверяем им, они учатся доверять самим себе. Чувство ответственности, умение сотрудничать, активность и лидерские качества формируются в детстве. Несмотря на то, что нам самим их порой не хватает, мы можем помочь в этом развитии своему ребенку.</w:t>
      </w:r>
    </w:p>
    <w:p w:rsidR="008847E1" w:rsidRDefault="008847E1" w:rsidP="00B11F0B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</w:p>
    <w:p w:rsidR="008847E1" w:rsidRPr="004303D6" w:rsidRDefault="008847E1" w:rsidP="00B11F0B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4303D6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Подготови</w:t>
      </w: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ла педагог-психолог МБУ «ЦППМИ</w:t>
      </w:r>
      <w:r w:rsidRPr="004303D6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СП» </w:t>
      </w: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Безземельная</w:t>
      </w:r>
      <w:r w:rsidRPr="004303D6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Л.В.</w:t>
      </w:r>
    </w:p>
    <w:p w:rsidR="008847E1" w:rsidRDefault="008847E1" w:rsidP="00B11F0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Материалы подготовлены с</w:t>
      </w:r>
      <w:r w:rsidRPr="00D44096">
        <w:rPr>
          <w:rFonts w:ascii="Times New Roman" w:hAnsi="Times New Roman"/>
        </w:rPr>
        <w:t xml:space="preserve"> использованием </w:t>
      </w:r>
      <w:r>
        <w:rPr>
          <w:rFonts w:ascii="Times New Roman" w:hAnsi="Times New Roman"/>
        </w:rPr>
        <w:t xml:space="preserve">интернет ресурса </w:t>
      </w:r>
    </w:p>
    <w:p w:rsidR="008847E1" w:rsidRPr="00D44096" w:rsidRDefault="008847E1" w:rsidP="00B11F0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группа в ВК «Клуб молодых мам»</w:t>
      </w:r>
    </w:p>
    <w:p w:rsidR="008847E1" w:rsidRPr="00C031DD" w:rsidRDefault="008847E1" w:rsidP="00B11F0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47E1" w:rsidRPr="00B11F0B" w:rsidRDefault="008847E1" w:rsidP="00B11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847E1" w:rsidRPr="00B11F0B" w:rsidSect="0068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930"/>
    <w:rsid w:val="004303D6"/>
    <w:rsid w:val="00631318"/>
    <w:rsid w:val="00683380"/>
    <w:rsid w:val="008223C9"/>
    <w:rsid w:val="008847E1"/>
    <w:rsid w:val="009F6930"/>
    <w:rsid w:val="00AF5820"/>
    <w:rsid w:val="00B11F0B"/>
    <w:rsid w:val="00C031DD"/>
    <w:rsid w:val="00D4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508</Words>
  <Characters>2897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</cp:lastModifiedBy>
  <cp:revision>3</cp:revision>
  <dcterms:created xsi:type="dcterms:W3CDTF">2018-12-03T19:30:00Z</dcterms:created>
  <dcterms:modified xsi:type="dcterms:W3CDTF">2018-12-07T07:03:00Z</dcterms:modified>
</cp:coreProperties>
</file>